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1D" w:rsidRPr="002840B4" w:rsidRDefault="00F92D1D" w:rsidP="00B63D96">
      <w:pPr>
        <w:spacing w:line="240" w:lineRule="auto"/>
        <w:contextualSpacing/>
        <w:jc w:val="center"/>
        <w:rPr>
          <w:sz w:val="36"/>
          <w:szCs w:val="36"/>
        </w:rPr>
      </w:pPr>
      <w:r w:rsidRPr="002840B4">
        <w:rPr>
          <w:sz w:val="36"/>
          <w:szCs w:val="36"/>
        </w:rPr>
        <w:t xml:space="preserve">UNIVERSITY PRESS OF </w:t>
      </w:r>
      <w:smartTag w:uri="urn:schemas-microsoft-com:office:smarttags" w:element="place">
        <w:r w:rsidRPr="002840B4">
          <w:rPr>
            <w:sz w:val="36"/>
            <w:szCs w:val="36"/>
          </w:rPr>
          <w:t>NORTH GEORGIA</w:t>
        </w:r>
      </w:smartTag>
    </w:p>
    <w:p w:rsidR="00F92D1D" w:rsidRPr="00B63D96" w:rsidRDefault="00F92D1D" w:rsidP="00B63D96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F92D1D" w:rsidRPr="002840B4" w:rsidRDefault="00F92D1D" w:rsidP="00B63D96">
      <w:pPr>
        <w:spacing w:line="360" w:lineRule="auto"/>
        <w:contextualSpacing/>
        <w:jc w:val="center"/>
        <w:rPr>
          <w:sz w:val="32"/>
          <w:szCs w:val="32"/>
        </w:rPr>
      </w:pPr>
      <w:r w:rsidRPr="002840B4">
        <w:rPr>
          <w:sz w:val="32"/>
          <w:szCs w:val="32"/>
        </w:rPr>
        <w:t>Order Form</w:t>
      </w:r>
      <w:r>
        <w:rPr>
          <w:sz w:val="32"/>
          <w:szCs w:val="32"/>
        </w:rPr>
        <w:t xml:space="preserve"> (Please Print Clearly)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1954"/>
        <w:gridCol w:w="1196"/>
        <w:gridCol w:w="1638"/>
      </w:tblGrid>
      <w:tr w:rsidR="00F92D1D" w:rsidRPr="00D844EF" w:rsidTr="00D844EF">
        <w:tc>
          <w:tcPr>
            <w:tcW w:w="4788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D844EF">
              <w:rPr>
                <w:sz w:val="24"/>
                <w:szCs w:val="24"/>
              </w:rPr>
              <w:t>Title</w:t>
            </w:r>
          </w:p>
        </w:tc>
        <w:tc>
          <w:tcPr>
            <w:tcW w:w="1954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D844EF">
              <w:rPr>
                <w:sz w:val="24"/>
                <w:szCs w:val="24"/>
              </w:rPr>
              <w:t>Price</w:t>
            </w:r>
          </w:p>
        </w:tc>
        <w:tc>
          <w:tcPr>
            <w:tcW w:w="1196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D844EF">
              <w:rPr>
                <w:sz w:val="24"/>
                <w:szCs w:val="24"/>
              </w:rPr>
              <w:t>Quantity</w:t>
            </w:r>
          </w:p>
        </w:tc>
        <w:tc>
          <w:tcPr>
            <w:tcW w:w="1638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D844EF">
              <w:rPr>
                <w:sz w:val="24"/>
                <w:szCs w:val="24"/>
              </w:rPr>
              <w:t>Total</w:t>
            </w:r>
          </w:p>
        </w:tc>
      </w:tr>
      <w:tr w:rsidR="00F92D1D" w:rsidRPr="00D844EF" w:rsidTr="00D844EF">
        <w:tc>
          <w:tcPr>
            <w:tcW w:w="4788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92D1D" w:rsidRPr="00D844EF" w:rsidTr="00D844EF">
        <w:tc>
          <w:tcPr>
            <w:tcW w:w="4788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92D1D" w:rsidRPr="00D844EF" w:rsidTr="00D844EF">
        <w:tc>
          <w:tcPr>
            <w:tcW w:w="4788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92D1D" w:rsidRPr="00D844EF" w:rsidTr="00D844EF">
        <w:tc>
          <w:tcPr>
            <w:tcW w:w="4788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92D1D" w:rsidRPr="00D844EF" w:rsidTr="00D844EF">
        <w:tc>
          <w:tcPr>
            <w:tcW w:w="4788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92D1D" w:rsidRPr="00D844EF" w:rsidTr="00D844EF">
        <w:tc>
          <w:tcPr>
            <w:tcW w:w="4788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92D1D" w:rsidRPr="00D844EF" w:rsidTr="00D844EF">
        <w:tc>
          <w:tcPr>
            <w:tcW w:w="4788" w:type="dxa"/>
            <w:shd w:val="clear" w:color="auto" w:fill="808080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808080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D844EF">
              <w:rPr>
                <w:sz w:val="24"/>
                <w:szCs w:val="24"/>
              </w:rPr>
              <w:t>Subtotal:</w:t>
            </w:r>
          </w:p>
        </w:tc>
        <w:tc>
          <w:tcPr>
            <w:tcW w:w="1638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92D1D" w:rsidRPr="00D844EF" w:rsidTr="00D844EF">
        <w:tc>
          <w:tcPr>
            <w:tcW w:w="4788" w:type="dxa"/>
            <w:shd w:val="clear" w:color="auto" w:fill="808080"/>
          </w:tcPr>
          <w:p w:rsidR="00F92D1D" w:rsidRPr="00D844EF" w:rsidRDefault="00F92D1D" w:rsidP="00D844EF">
            <w:pPr>
              <w:spacing w:after="0" w:line="240" w:lineRule="auto"/>
              <w:contextualSpacing/>
              <w:jc w:val="center"/>
            </w:pPr>
            <w:r w:rsidRPr="00D844EF">
              <w:t>Shipping Info:</w:t>
            </w:r>
          </w:p>
          <w:p w:rsidR="00F92D1D" w:rsidRPr="00D844EF" w:rsidRDefault="00F92D1D" w:rsidP="00D844E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D844EF">
              <w:t>1 or 2 books:  Add $3.50</w:t>
            </w:r>
            <w:r w:rsidRPr="00D844EF">
              <w:br/>
              <w:t>3-5 Books: Add $7.00</w:t>
            </w:r>
            <w:r w:rsidRPr="00D844EF">
              <w:br/>
              <w:t>6-10 Books: Add $10.00</w:t>
            </w:r>
            <w:r w:rsidRPr="00D844EF">
              <w:br/>
              <w:t>11+ Books: Add $12.00</w:t>
            </w:r>
          </w:p>
        </w:tc>
        <w:tc>
          <w:tcPr>
            <w:tcW w:w="1954" w:type="dxa"/>
            <w:shd w:val="clear" w:color="auto" w:fill="808080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F92D1D" w:rsidRPr="00D844EF" w:rsidRDefault="00F92D1D" w:rsidP="00D844EF">
            <w:pPr>
              <w:spacing w:after="0" w:line="240" w:lineRule="auto"/>
              <w:contextualSpacing/>
              <w:jc w:val="center"/>
            </w:pPr>
            <w:r w:rsidRPr="00D844EF">
              <w:t>+ Shipping</w:t>
            </w:r>
          </w:p>
          <w:p w:rsidR="00F92D1D" w:rsidRPr="00D844EF" w:rsidRDefault="00F92D1D" w:rsidP="00D844E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844EF">
              <w:t>Costs (See shipping info)</w:t>
            </w:r>
          </w:p>
        </w:tc>
        <w:tc>
          <w:tcPr>
            <w:tcW w:w="1638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92D1D" w:rsidRPr="00D844EF" w:rsidTr="00D844EF">
        <w:trPr>
          <w:trHeight w:val="70"/>
        </w:trPr>
        <w:tc>
          <w:tcPr>
            <w:tcW w:w="4788" w:type="dxa"/>
            <w:shd w:val="clear" w:color="auto" w:fill="808080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808080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D844EF">
              <w:rPr>
                <w:sz w:val="24"/>
                <w:szCs w:val="24"/>
              </w:rPr>
              <w:t>Total:</w:t>
            </w:r>
          </w:p>
        </w:tc>
        <w:tc>
          <w:tcPr>
            <w:tcW w:w="1638" w:type="dxa"/>
          </w:tcPr>
          <w:p w:rsidR="00F92D1D" w:rsidRPr="00D844EF" w:rsidRDefault="00F92D1D" w:rsidP="00D844EF">
            <w:pPr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F92D1D" w:rsidRDefault="00F92D1D" w:rsidP="0028123B">
      <w:pPr>
        <w:spacing w:line="240" w:lineRule="auto"/>
        <w:contextualSpacing/>
        <w:rPr>
          <w:sz w:val="28"/>
          <w:szCs w:val="28"/>
        </w:rPr>
      </w:pPr>
    </w:p>
    <w:p w:rsidR="00F92D1D" w:rsidRDefault="00F92D1D" w:rsidP="002812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</w:t>
      </w:r>
    </w:p>
    <w:p w:rsidR="00F92D1D" w:rsidRDefault="00F92D1D" w:rsidP="002812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Mailing Address: ____________________________________________________</w:t>
      </w:r>
    </w:p>
    <w:p w:rsidR="00F92D1D" w:rsidRDefault="00F92D1D" w:rsidP="002812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City: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__________________________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State</w:t>
          </w:r>
        </w:smartTag>
      </w:smartTag>
      <w:r>
        <w:rPr>
          <w:sz w:val="28"/>
          <w:szCs w:val="28"/>
        </w:rPr>
        <w:t>: _____ ZipCode:__________________</w:t>
      </w:r>
      <w:r>
        <w:rPr>
          <w:sz w:val="28"/>
          <w:szCs w:val="28"/>
        </w:rPr>
        <w:br/>
        <w:t>E-mail Address: _____________________________________________________</w:t>
      </w:r>
    </w:p>
    <w:p w:rsidR="00F92D1D" w:rsidRDefault="00F92D1D" w:rsidP="0028123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Daytime Phone Number*:_____________________________________________</w:t>
      </w:r>
    </w:p>
    <w:p w:rsidR="00F92D1D" w:rsidRPr="002840B4" w:rsidRDefault="00F92D1D" w:rsidP="00B63D96">
      <w:pPr>
        <w:spacing w:line="360" w:lineRule="auto"/>
        <w:contextualSpacing/>
        <w:rPr>
          <w:sz w:val="20"/>
          <w:szCs w:val="20"/>
        </w:rPr>
      </w:pPr>
      <w:r>
        <w:rPr>
          <w:noProof/>
        </w:rPr>
        <w:pict>
          <v:rect id="_x0000_s1026" style="position:absolute;margin-left:1.5pt;margin-top:3.45pt;width:11.25pt;height:11.25pt;z-index:251658240"/>
        </w:pict>
      </w:r>
      <w:r w:rsidRPr="005B533A">
        <w:rPr>
          <w:sz w:val="24"/>
          <w:szCs w:val="24"/>
        </w:rPr>
        <w:t xml:space="preserve">      </w:t>
      </w:r>
      <w:r w:rsidRPr="002840B4">
        <w:rPr>
          <w:sz w:val="20"/>
          <w:szCs w:val="20"/>
        </w:rPr>
        <w:t>Please check here if you want to receive updates &amp; special offers from the University Press of North Georgia</w:t>
      </w:r>
    </w:p>
    <w:p w:rsidR="00F92D1D" w:rsidRPr="0028123B" w:rsidRDefault="00F92D1D" w:rsidP="0028123B">
      <w:pPr>
        <w:spacing w:line="240" w:lineRule="auto"/>
        <w:contextualSpacing/>
      </w:pPr>
      <w:r w:rsidRPr="0028123B">
        <w:t>*We will only call you if there’s something wrong with your order</w:t>
      </w:r>
    </w:p>
    <w:p w:rsidR="00F92D1D" w:rsidRDefault="00F92D1D" w:rsidP="0028123B">
      <w:pPr>
        <w:spacing w:line="240" w:lineRule="auto"/>
        <w:contextualSpacing/>
      </w:pPr>
    </w:p>
    <w:p w:rsidR="00F92D1D" w:rsidRPr="005B533A" w:rsidRDefault="00F92D1D" w:rsidP="0028123B">
      <w:pPr>
        <w:spacing w:line="360" w:lineRule="auto"/>
        <w:contextualSpacing/>
        <w:rPr>
          <w:sz w:val="24"/>
          <w:szCs w:val="24"/>
        </w:rPr>
      </w:pPr>
      <w:r w:rsidRPr="005B533A">
        <w:rPr>
          <w:sz w:val="24"/>
          <w:szCs w:val="24"/>
        </w:rPr>
        <w:t>Please make Check or Money order out to University Press of North Georgia</w:t>
      </w:r>
    </w:p>
    <w:p w:rsidR="00F92D1D" w:rsidRPr="0028123B" w:rsidRDefault="00F92D1D" w:rsidP="0028123B">
      <w:pPr>
        <w:spacing w:line="240" w:lineRule="auto"/>
        <w:contextualSpacing/>
      </w:pPr>
      <w:r w:rsidRPr="0028123B">
        <w:t>Mail Order and Payment to:</w:t>
      </w:r>
    </w:p>
    <w:p w:rsidR="00F92D1D" w:rsidRDefault="00F92D1D" w:rsidP="0028123B">
      <w:pPr>
        <w:spacing w:line="240" w:lineRule="auto"/>
        <w:contextualSpacing/>
      </w:pPr>
      <w:r w:rsidRPr="0028123B">
        <w:t xml:space="preserve">University Press of </w:t>
      </w:r>
      <w:smartTag w:uri="urn:schemas-microsoft-com:office:smarttags" w:element="place">
        <w:r w:rsidRPr="0028123B">
          <w:t>North Georgia</w:t>
        </w:r>
      </w:smartTag>
    </w:p>
    <w:p w:rsidR="00F92D1D" w:rsidRPr="0028123B" w:rsidRDefault="00F92D1D" w:rsidP="0028123B">
      <w:pPr>
        <w:spacing w:line="240" w:lineRule="auto"/>
        <w:contextualSpacing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5032</w:t>
        </w:r>
      </w:smartTag>
    </w:p>
    <w:p w:rsidR="00F92D1D" w:rsidRPr="0028123B" w:rsidRDefault="00F92D1D" w:rsidP="0028123B">
      <w:pPr>
        <w:spacing w:line="240" w:lineRule="auto"/>
        <w:contextualSpacing/>
        <w:rPr>
          <w:rStyle w:val="adr"/>
        </w:rPr>
      </w:pPr>
      <w:smartTag w:uri="urn:schemas-microsoft-com:office:smarttags" w:element="address">
        <w:smartTag w:uri="urn:schemas-microsoft-com:office:smarttags" w:element="Street">
          <w:r w:rsidRPr="0028123B">
            <w:rPr>
              <w:rStyle w:val="street-address"/>
            </w:rPr>
            <w:t>82 College Circle</w:t>
          </w:r>
        </w:smartTag>
      </w:smartTag>
    </w:p>
    <w:p w:rsidR="00F92D1D" w:rsidRDefault="00F92D1D" w:rsidP="0028123B">
      <w:pPr>
        <w:spacing w:line="240" w:lineRule="auto"/>
        <w:contextualSpacing/>
        <w:rPr>
          <w:rStyle w:val="postal-code"/>
        </w:rPr>
      </w:pPr>
      <w:smartTag w:uri="urn:schemas-microsoft-com:office:smarttags" w:element="place">
        <w:smartTag w:uri="urn:schemas-microsoft-com:office:smarttags" w:element="City">
          <w:r w:rsidRPr="0028123B">
            <w:rPr>
              <w:rStyle w:val="locality"/>
            </w:rPr>
            <w:t>Dahlonega</w:t>
          </w:r>
        </w:smartTag>
        <w:r w:rsidRPr="0028123B">
          <w:rPr>
            <w:rStyle w:val="adr"/>
          </w:rPr>
          <w:t xml:space="preserve">, </w:t>
        </w:r>
        <w:smartTag w:uri="urn:schemas-microsoft-com:office:smarttags" w:element="State">
          <w:r w:rsidRPr="0028123B">
            <w:rPr>
              <w:rStyle w:val="region"/>
            </w:rPr>
            <w:t>GA</w:t>
          </w:r>
        </w:smartTag>
        <w:r w:rsidRPr="0028123B">
          <w:rPr>
            <w:rStyle w:val="adr"/>
          </w:rPr>
          <w:t xml:space="preserve"> </w:t>
        </w:r>
        <w:smartTag w:uri="urn:schemas-microsoft-com:office:smarttags" w:element="PostalCode">
          <w:r w:rsidRPr="0028123B">
            <w:rPr>
              <w:rStyle w:val="postal-code"/>
            </w:rPr>
            <w:t>30597</w:t>
          </w:r>
        </w:smartTag>
      </w:smartTag>
    </w:p>
    <w:p w:rsidR="00F92D1D" w:rsidRDefault="00F92D1D" w:rsidP="0028123B">
      <w:pPr>
        <w:spacing w:line="240" w:lineRule="auto"/>
        <w:contextualSpacing/>
        <w:rPr>
          <w:rStyle w:val="postal-code"/>
        </w:rPr>
      </w:pPr>
    </w:p>
    <w:p w:rsidR="00F92D1D" w:rsidRPr="00B63D96" w:rsidRDefault="00F92D1D" w:rsidP="0028123B">
      <w:pPr>
        <w:spacing w:line="240" w:lineRule="auto"/>
        <w:contextualSpacing/>
        <w:rPr>
          <w:sz w:val="28"/>
          <w:szCs w:val="28"/>
        </w:rPr>
      </w:pPr>
      <w:r>
        <w:rPr>
          <w:rStyle w:val="postal-code"/>
        </w:rPr>
        <w:t xml:space="preserve">If you have any questions, e-mail us at </w:t>
      </w:r>
      <w:hyperlink r:id="rId4" w:history="1">
        <w:r w:rsidRPr="00203BAB">
          <w:rPr>
            <w:rStyle w:val="Hyperlink"/>
          </w:rPr>
          <w:t>upng@ung.edu</w:t>
        </w:r>
      </w:hyperlink>
      <w:r>
        <w:rPr>
          <w:rStyle w:val="postal-code"/>
        </w:rPr>
        <w:t xml:space="preserve"> or call 706-867-1556</w:t>
      </w:r>
    </w:p>
    <w:sectPr w:rsidR="00F92D1D" w:rsidRPr="00B63D96" w:rsidSect="00890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D96"/>
    <w:rsid w:val="00015731"/>
    <w:rsid w:val="001B0AE3"/>
    <w:rsid w:val="00203BAB"/>
    <w:rsid w:val="002513FD"/>
    <w:rsid w:val="0028123B"/>
    <w:rsid w:val="002840B4"/>
    <w:rsid w:val="00345165"/>
    <w:rsid w:val="00440EF5"/>
    <w:rsid w:val="005133B2"/>
    <w:rsid w:val="005433D5"/>
    <w:rsid w:val="00594871"/>
    <w:rsid w:val="005B533A"/>
    <w:rsid w:val="006F6496"/>
    <w:rsid w:val="007862D8"/>
    <w:rsid w:val="00886ADD"/>
    <w:rsid w:val="00890BD3"/>
    <w:rsid w:val="008B4F0D"/>
    <w:rsid w:val="008C0E8E"/>
    <w:rsid w:val="009E61F3"/>
    <w:rsid w:val="00B63D96"/>
    <w:rsid w:val="00CC3DBF"/>
    <w:rsid w:val="00D42208"/>
    <w:rsid w:val="00D844EF"/>
    <w:rsid w:val="00E06D30"/>
    <w:rsid w:val="00E577F2"/>
    <w:rsid w:val="00EA5ADB"/>
    <w:rsid w:val="00F03FA6"/>
    <w:rsid w:val="00F9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D8"/>
    <w:pPr>
      <w:spacing w:after="200" w:line="480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D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r">
    <w:name w:val="adr"/>
    <w:basedOn w:val="DefaultParagraphFont"/>
    <w:uiPriority w:val="99"/>
    <w:rsid w:val="0028123B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28123B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28123B"/>
    <w:rPr>
      <w:rFonts w:cs="Times New Roman"/>
    </w:rPr>
  </w:style>
  <w:style w:type="character" w:customStyle="1" w:styleId="region">
    <w:name w:val="region"/>
    <w:basedOn w:val="DefaultParagraphFont"/>
    <w:uiPriority w:val="99"/>
    <w:rsid w:val="0028123B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28123B"/>
    <w:rPr>
      <w:rFonts w:cs="Times New Roman"/>
    </w:rPr>
  </w:style>
  <w:style w:type="character" w:styleId="Hyperlink">
    <w:name w:val="Hyperlink"/>
    <w:basedOn w:val="DefaultParagraphFont"/>
    <w:uiPriority w:val="99"/>
    <w:rsid w:val="00F03F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ng@un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181</Words>
  <Characters>1038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PRESS OF NORTH GEORGIA</dc:title>
  <dc:subject/>
  <dc:creator>April</dc:creator>
  <cp:keywords/>
  <dc:description/>
  <cp:lastModifiedBy>User</cp:lastModifiedBy>
  <cp:revision>3</cp:revision>
  <dcterms:created xsi:type="dcterms:W3CDTF">2013-05-08T17:52:00Z</dcterms:created>
  <dcterms:modified xsi:type="dcterms:W3CDTF">2013-05-08T17:53:00Z</dcterms:modified>
</cp:coreProperties>
</file>